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AA67" w14:textId="7D77E417" w:rsidR="00B75EC4" w:rsidRDefault="007E7E80" w:rsidP="00B75EC4">
      <w:pPr>
        <w:jc w:val="left"/>
      </w:pPr>
      <w:bookmarkStart w:id="0" w:name="_GoBack"/>
      <w:bookmarkEnd w:id="0"/>
      <w:r>
        <w:rPr>
          <w:rFonts w:cs="Arial"/>
          <w:sz w:val="18"/>
          <w:szCs w:val="18"/>
        </w:rPr>
        <w:t>Zutreffendes bitte auswählen</w:t>
      </w:r>
    </w:p>
    <w:tbl>
      <w:tblPr>
        <w:tblStyle w:val="Tabellenraster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2C2700" w14:paraId="081E2B7B" w14:textId="77777777" w:rsidTr="0033545F">
        <w:tc>
          <w:tcPr>
            <w:tcW w:w="4701" w:type="dxa"/>
          </w:tcPr>
          <w:p w14:paraId="7318839B" w14:textId="675C2BB1" w:rsidR="002C2700" w:rsidRDefault="00402517" w:rsidP="002C2700">
            <w:pPr>
              <w:tabs>
                <w:tab w:val="left" w:pos="1140"/>
              </w:tabs>
            </w:pPr>
            <w:sdt>
              <w:sdtPr>
                <w:id w:val="3474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700">
              <w:t xml:space="preserve"> </w:t>
            </w:r>
            <w:r w:rsidR="007E7E80" w:rsidRPr="007E7E80">
              <w:rPr>
                <w:b/>
              </w:rPr>
              <w:t>Erstmusterprüfbericht</w:t>
            </w:r>
          </w:p>
        </w:tc>
        <w:tc>
          <w:tcPr>
            <w:tcW w:w="4701" w:type="dxa"/>
          </w:tcPr>
          <w:p w14:paraId="7E10FEB9" w14:textId="2B11AA50" w:rsidR="002C2700" w:rsidRDefault="00402517" w:rsidP="007E7E80">
            <w:pPr>
              <w:tabs>
                <w:tab w:val="left" w:pos="284"/>
                <w:tab w:val="left" w:pos="567"/>
              </w:tabs>
              <w:jc w:val="left"/>
            </w:pPr>
            <w:sdt>
              <w:sdtPr>
                <w:id w:val="-14809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7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700">
              <w:t xml:space="preserve"> </w:t>
            </w:r>
            <w:r w:rsidR="007E7E80">
              <w:rPr>
                <w:b/>
              </w:rPr>
              <w:t>Anlagen</w:t>
            </w:r>
            <w:r w:rsidR="002C2700" w:rsidRPr="00B75EC4">
              <w:rPr>
                <w:b/>
              </w:rPr>
              <w:t xml:space="preserve"> </w:t>
            </w:r>
          </w:p>
        </w:tc>
      </w:tr>
      <w:tr w:rsidR="002C2700" w14:paraId="35988A2E" w14:textId="77777777" w:rsidTr="0033545F">
        <w:tc>
          <w:tcPr>
            <w:tcW w:w="4701" w:type="dxa"/>
          </w:tcPr>
          <w:p w14:paraId="0876C5E2" w14:textId="613C5571" w:rsidR="002C2700" w:rsidRDefault="002C2700" w:rsidP="002C2700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9489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7E7E80" w:rsidRPr="0038680A">
              <w:rPr>
                <w:sz w:val="18"/>
                <w:szCs w:val="18"/>
              </w:rPr>
              <w:t>Erstbemusterung</w:t>
            </w:r>
          </w:p>
        </w:tc>
        <w:tc>
          <w:tcPr>
            <w:tcW w:w="4701" w:type="dxa"/>
          </w:tcPr>
          <w:p w14:paraId="0E6BE330" w14:textId="3A37608D" w:rsidR="002C2700" w:rsidRDefault="002C2700" w:rsidP="00DE43B2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2569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7E7E80">
              <w:t xml:space="preserve">Ergebnis </w:t>
            </w:r>
            <w:r w:rsidR="007E7E80" w:rsidRPr="0038680A">
              <w:rPr>
                <w:sz w:val="18"/>
                <w:szCs w:val="18"/>
              </w:rPr>
              <w:t>Maßprüfung</w:t>
            </w:r>
          </w:p>
        </w:tc>
      </w:tr>
      <w:tr w:rsidR="007E7E80" w14:paraId="67E95F47" w14:textId="77777777" w:rsidTr="0033545F">
        <w:tc>
          <w:tcPr>
            <w:tcW w:w="4701" w:type="dxa"/>
          </w:tcPr>
          <w:p w14:paraId="67CC86DE" w14:textId="54BF0EA6" w:rsidR="007E7E80" w:rsidRDefault="007E7E80" w:rsidP="007E7E80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-21380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38680A">
              <w:rPr>
                <w:sz w:val="18"/>
                <w:szCs w:val="18"/>
              </w:rPr>
              <w:t>Nachbemusterung</w:t>
            </w:r>
          </w:p>
        </w:tc>
        <w:tc>
          <w:tcPr>
            <w:tcW w:w="4701" w:type="dxa"/>
          </w:tcPr>
          <w:p w14:paraId="4F9D7DA1" w14:textId="7E36685D" w:rsidR="007E7E80" w:rsidRDefault="007E7E80" w:rsidP="007E7E80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-14520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Ergebnis </w:t>
            </w:r>
            <w:r w:rsidRPr="00F42932">
              <w:t>Funktionsprüfung</w:t>
            </w:r>
          </w:p>
        </w:tc>
      </w:tr>
      <w:tr w:rsidR="007E7E80" w14:paraId="74209FD1" w14:textId="77777777" w:rsidTr="0033545F">
        <w:tc>
          <w:tcPr>
            <w:tcW w:w="4701" w:type="dxa"/>
          </w:tcPr>
          <w:p w14:paraId="7980D8EA" w14:textId="3297ED7B" w:rsidR="007E7E80" w:rsidRDefault="00402517" w:rsidP="007E7E80">
            <w:pPr>
              <w:tabs>
                <w:tab w:val="left" w:pos="284"/>
                <w:tab w:val="left" w:pos="567"/>
              </w:tabs>
              <w:jc w:val="left"/>
            </w:pPr>
            <w:sdt>
              <w:sdtPr>
                <w:id w:val="-11230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E80">
              <w:t xml:space="preserve"> </w:t>
            </w:r>
            <w:r w:rsidR="007E7E80" w:rsidRPr="00113377">
              <w:rPr>
                <w:b/>
              </w:rPr>
              <w:t>Prüfbericht sonstige Muster</w:t>
            </w:r>
          </w:p>
        </w:tc>
        <w:tc>
          <w:tcPr>
            <w:tcW w:w="4701" w:type="dxa"/>
          </w:tcPr>
          <w:p w14:paraId="5F0E7221" w14:textId="0D4168A1" w:rsidR="007E7E80" w:rsidRDefault="007E7E80" w:rsidP="007E7E80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-10129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Ergebnis </w:t>
            </w:r>
            <w:r w:rsidRPr="00F42932">
              <w:t>Werkstoffprüfung</w:t>
            </w:r>
          </w:p>
        </w:tc>
      </w:tr>
      <w:tr w:rsidR="007E7E80" w14:paraId="001345F9" w14:textId="77777777" w:rsidTr="0033545F">
        <w:tc>
          <w:tcPr>
            <w:tcW w:w="4701" w:type="dxa"/>
          </w:tcPr>
          <w:p w14:paraId="0FC5271D" w14:textId="77777777" w:rsidR="007E7E80" w:rsidRDefault="007E7E80" w:rsidP="007E7E80">
            <w:pPr>
              <w:tabs>
                <w:tab w:val="left" w:pos="284"/>
                <w:tab w:val="left" w:pos="567"/>
              </w:tabs>
              <w:jc w:val="left"/>
            </w:pPr>
          </w:p>
        </w:tc>
        <w:tc>
          <w:tcPr>
            <w:tcW w:w="4701" w:type="dxa"/>
          </w:tcPr>
          <w:p w14:paraId="197A336B" w14:textId="0C500A47" w:rsidR="007E7E80" w:rsidRDefault="007E7E80" w:rsidP="007E7E80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-6179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Ergebnis </w:t>
            </w:r>
            <w:r w:rsidRPr="00F42932">
              <w:t>Zuverlässigkeitsprüfung</w:t>
            </w:r>
          </w:p>
        </w:tc>
      </w:tr>
      <w:tr w:rsidR="007E7E80" w14:paraId="4DA1CCC5" w14:textId="77777777" w:rsidTr="0033545F">
        <w:tc>
          <w:tcPr>
            <w:tcW w:w="4701" w:type="dxa"/>
          </w:tcPr>
          <w:p w14:paraId="600ED1D0" w14:textId="77777777" w:rsidR="007E7E80" w:rsidRDefault="007E7E80" w:rsidP="007E7E80">
            <w:pPr>
              <w:tabs>
                <w:tab w:val="left" w:pos="284"/>
                <w:tab w:val="left" w:pos="567"/>
              </w:tabs>
              <w:jc w:val="left"/>
            </w:pPr>
          </w:p>
        </w:tc>
        <w:tc>
          <w:tcPr>
            <w:tcW w:w="4701" w:type="dxa"/>
          </w:tcPr>
          <w:p w14:paraId="3393F16E" w14:textId="0AEFED09" w:rsidR="007E7E80" w:rsidRDefault="007E7E80" w:rsidP="007E7E80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2658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Ergebnis </w:t>
            </w:r>
            <w:r w:rsidRPr="00F42932">
              <w:t>Sichtprüfung</w:t>
            </w:r>
          </w:p>
        </w:tc>
      </w:tr>
      <w:tr w:rsidR="007E7E80" w14:paraId="03199C22" w14:textId="77777777" w:rsidTr="0033545F">
        <w:tc>
          <w:tcPr>
            <w:tcW w:w="4701" w:type="dxa"/>
          </w:tcPr>
          <w:p w14:paraId="7F79C5FD" w14:textId="77777777" w:rsidR="007E7E80" w:rsidRDefault="007E7E80" w:rsidP="007E7E80">
            <w:pPr>
              <w:tabs>
                <w:tab w:val="left" w:pos="284"/>
                <w:tab w:val="left" w:pos="567"/>
              </w:tabs>
              <w:jc w:val="left"/>
            </w:pPr>
          </w:p>
        </w:tc>
        <w:tc>
          <w:tcPr>
            <w:tcW w:w="4701" w:type="dxa"/>
          </w:tcPr>
          <w:p w14:paraId="7DAD7976" w14:textId="5F386784" w:rsidR="007E7E80" w:rsidRDefault="007E7E80" w:rsidP="007E7E80">
            <w:pPr>
              <w:tabs>
                <w:tab w:val="left" w:pos="284"/>
                <w:tab w:val="left" w:pos="567"/>
              </w:tabs>
              <w:jc w:val="left"/>
            </w:pPr>
            <w:r>
              <w:tab/>
            </w:r>
            <w:sdt>
              <w:sdtPr>
                <w:id w:val="16354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Ergebnis </w:t>
            </w:r>
            <w:r w:rsidRPr="00F42932">
              <w:t>Attributivprüfung</w:t>
            </w:r>
          </w:p>
        </w:tc>
      </w:tr>
    </w:tbl>
    <w:p w14:paraId="69D193C3" w14:textId="77777777" w:rsidR="00B75EC4" w:rsidRDefault="00B75EC4" w:rsidP="00B75EC4">
      <w:pPr>
        <w:tabs>
          <w:tab w:val="left" w:pos="284"/>
          <w:tab w:val="left" w:pos="567"/>
        </w:tabs>
        <w:jc w:val="left"/>
      </w:pPr>
    </w:p>
    <w:tbl>
      <w:tblPr>
        <w:tblStyle w:val="Tabellenraster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804"/>
      </w:tblGrid>
      <w:tr w:rsidR="00EC2C9E" w14:paraId="4DFC5E24" w14:textId="77777777" w:rsidTr="007B4AF2">
        <w:tc>
          <w:tcPr>
            <w:tcW w:w="9493" w:type="dxa"/>
            <w:gridSpan w:val="2"/>
            <w:shd w:val="clear" w:color="auto" w:fill="D9D9D9"/>
          </w:tcPr>
          <w:p w14:paraId="1BB370D5" w14:textId="6D7F2743" w:rsidR="00EC2C9E" w:rsidRPr="007B4AF2" w:rsidRDefault="002C2700" w:rsidP="00EC2C9E">
            <w:pPr>
              <w:rPr>
                <w:b/>
              </w:rPr>
            </w:pPr>
            <w:r>
              <w:rPr>
                <w:b/>
                <w:sz w:val="22"/>
              </w:rPr>
              <w:t>Von Lieferant auszufüllen</w:t>
            </w:r>
          </w:p>
        </w:tc>
      </w:tr>
      <w:tr w:rsidR="00EC2C9E" w14:paraId="5D06C73E" w14:textId="77777777" w:rsidTr="007B4AF2">
        <w:tc>
          <w:tcPr>
            <w:tcW w:w="2689" w:type="dxa"/>
          </w:tcPr>
          <w:p w14:paraId="65B45ED9" w14:textId="114FE6F8" w:rsidR="00EC2C9E" w:rsidRDefault="004705D0" w:rsidP="00EC2C9E">
            <w:r>
              <w:t>Name</w:t>
            </w:r>
            <w:r w:rsidR="002C2700">
              <w:t xml:space="preserve"> Lieferant</w:t>
            </w:r>
          </w:p>
        </w:tc>
        <w:tc>
          <w:tcPr>
            <w:tcW w:w="6804" w:type="dxa"/>
          </w:tcPr>
          <w:p w14:paraId="53A78784" w14:textId="4289FB0C" w:rsidR="00EC2C9E" w:rsidRDefault="00EC2C9E" w:rsidP="00EC2C9E"/>
        </w:tc>
      </w:tr>
      <w:tr w:rsidR="002C2700" w14:paraId="09C37243" w14:textId="77777777" w:rsidTr="007B4AF2">
        <w:tc>
          <w:tcPr>
            <w:tcW w:w="2689" w:type="dxa"/>
          </w:tcPr>
          <w:p w14:paraId="0271EEA1" w14:textId="732A6C26" w:rsidR="002C2700" w:rsidRDefault="009E74F0" w:rsidP="00EC2C9E">
            <w:r>
              <w:t>Produktionsstandort</w:t>
            </w:r>
          </w:p>
        </w:tc>
        <w:tc>
          <w:tcPr>
            <w:tcW w:w="6804" w:type="dxa"/>
          </w:tcPr>
          <w:p w14:paraId="67DC4EAF" w14:textId="77777777" w:rsidR="002C2700" w:rsidRDefault="002C2700" w:rsidP="00EC2C9E"/>
        </w:tc>
      </w:tr>
      <w:tr w:rsidR="009E74F0" w14:paraId="3409A5D0" w14:textId="77777777" w:rsidTr="007B4AF2">
        <w:tc>
          <w:tcPr>
            <w:tcW w:w="2689" w:type="dxa"/>
          </w:tcPr>
          <w:p w14:paraId="025B0F48" w14:textId="603D6802" w:rsidR="009E74F0" w:rsidRDefault="009E74F0" w:rsidP="009E74F0">
            <w:r>
              <w:t>Ansprechpartner</w:t>
            </w:r>
          </w:p>
        </w:tc>
        <w:tc>
          <w:tcPr>
            <w:tcW w:w="6804" w:type="dxa"/>
          </w:tcPr>
          <w:p w14:paraId="7A65F234" w14:textId="38672DD1" w:rsidR="009E74F0" w:rsidRDefault="009E74F0" w:rsidP="009E74F0"/>
        </w:tc>
      </w:tr>
      <w:tr w:rsidR="009E74F0" w14:paraId="7CD7AE0A" w14:textId="77777777" w:rsidTr="007B4AF2">
        <w:tc>
          <w:tcPr>
            <w:tcW w:w="2689" w:type="dxa"/>
          </w:tcPr>
          <w:p w14:paraId="2115FC83" w14:textId="03E0E641" w:rsidR="009E74F0" w:rsidRDefault="009E74F0" w:rsidP="009E74F0">
            <w:r>
              <w:t>Telefon</w:t>
            </w:r>
          </w:p>
        </w:tc>
        <w:tc>
          <w:tcPr>
            <w:tcW w:w="6804" w:type="dxa"/>
          </w:tcPr>
          <w:p w14:paraId="6384E87B" w14:textId="69558F67" w:rsidR="009E74F0" w:rsidRDefault="009E74F0" w:rsidP="009E74F0"/>
        </w:tc>
      </w:tr>
      <w:tr w:rsidR="009E74F0" w14:paraId="59D8CB24" w14:textId="77777777" w:rsidTr="007B4AF2">
        <w:tc>
          <w:tcPr>
            <w:tcW w:w="2689" w:type="dxa"/>
          </w:tcPr>
          <w:p w14:paraId="68166BC4" w14:textId="65EDF652" w:rsidR="009E74F0" w:rsidRDefault="009E74F0" w:rsidP="009E74F0">
            <w:r>
              <w:t>E-Mail</w:t>
            </w:r>
          </w:p>
        </w:tc>
        <w:tc>
          <w:tcPr>
            <w:tcW w:w="6804" w:type="dxa"/>
          </w:tcPr>
          <w:p w14:paraId="3F311AAA" w14:textId="77777777" w:rsidR="009E74F0" w:rsidRDefault="009E74F0" w:rsidP="009E74F0"/>
        </w:tc>
      </w:tr>
      <w:tr w:rsidR="00AE42BD" w14:paraId="1DF2580A" w14:textId="77777777" w:rsidTr="007B4AF2">
        <w:tc>
          <w:tcPr>
            <w:tcW w:w="2689" w:type="dxa"/>
          </w:tcPr>
          <w:p w14:paraId="55A3BEDA" w14:textId="1E26C6DD" w:rsidR="00AE42BD" w:rsidRDefault="00AE42BD" w:rsidP="009E74F0">
            <w:r>
              <w:t>Referenznummer Lieferant</w:t>
            </w:r>
          </w:p>
        </w:tc>
        <w:tc>
          <w:tcPr>
            <w:tcW w:w="6804" w:type="dxa"/>
          </w:tcPr>
          <w:p w14:paraId="05DD82DF" w14:textId="77777777" w:rsidR="00AE42BD" w:rsidRDefault="00AE42BD" w:rsidP="009E74F0"/>
        </w:tc>
      </w:tr>
      <w:tr w:rsidR="00AE42BD" w14:paraId="42B4BEA5" w14:textId="77777777" w:rsidTr="007B4AF2">
        <w:tc>
          <w:tcPr>
            <w:tcW w:w="2689" w:type="dxa"/>
          </w:tcPr>
          <w:p w14:paraId="6705D82F" w14:textId="54F47FCD" w:rsidR="00AE42BD" w:rsidRDefault="00AE42BD" w:rsidP="00AE42BD">
            <w:r w:rsidRPr="00AE42BD">
              <w:t>Bestellabruf-Nr./-datum:</w:t>
            </w:r>
          </w:p>
        </w:tc>
        <w:tc>
          <w:tcPr>
            <w:tcW w:w="6804" w:type="dxa"/>
          </w:tcPr>
          <w:p w14:paraId="66436634" w14:textId="6C4B30E4" w:rsidR="00AE42BD" w:rsidRDefault="00AE42BD" w:rsidP="00AE42BD"/>
        </w:tc>
      </w:tr>
      <w:tr w:rsidR="00AE42BD" w14:paraId="3418C94A" w14:textId="77777777" w:rsidTr="007B4AF2">
        <w:tc>
          <w:tcPr>
            <w:tcW w:w="2689" w:type="dxa"/>
          </w:tcPr>
          <w:p w14:paraId="2EA85B88" w14:textId="278A147C" w:rsidR="00AE42BD" w:rsidRDefault="00AE42BD" w:rsidP="009E74F0">
            <w:r>
              <w:t>Sachnummer</w:t>
            </w:r>
          </w:p>
        </w:tc>
        <w:tc>
          <w:tcPr>
            <w:tcW w:w="6804" w:type="dxa"/>
          </w:tcPr>
          <w:p w14:paraId="0BCC34F8" w14:textId="77777777" w:rsidR="00AE42BD" w:rsidRDefault="00AE42BD" w:rsidP="009E74F0"/>
        </w:tc>
      </w:tr>
      <w:tr w:rsidR="009E74F0" w14:paraId="6EF2CEAA" w14:textId="77777777" w:rsidTr="007B4AF2">
        <w:tc>
          <w:tcPr>
            <w:tcW w:w="2689" w:type="dxa"/>
          </w:tcPr>
          <w:p w14:paraId="6CF606AE" w14:textId="5BF1B508" w:rsidR="009E74F0" w:rsidRDefault="009E74F0" w:rsidP="009E74F0">
            <w:r>
              <w:t>Zeichnungsnummer</w:t>
            </w:r>
          </w:p>
        </w:tc>
        <w:tc>
          <w:tcPr>
            <w:tcW w:w="6804" w:type="dxa"/>
          </w:tcPr>
          <w:p w14:paraId="356B42EA" w14:textId="77777777" w:rsidR="009E74F0" w:rsidRDefault="009E74F0" w:rsidP="009E74F0"/>
        </w:tc>
      </w:tr>
      <w:tr w:rsidR="009E74F0" w14:paraId="24A4AAA2" w14:textId="77777777" w:rsidTr="007B4AF2">
        <w:tc>
          <w:tcPr>
            <w:tcW w:w="2689" w:type="dxa"/>
          </w:tcPr>
          <w:p w14:paraId="6948114D" w14:textId="02B31C1A" w:rsidR="009E74F0" w:rsidRDefault="009E74F0" w:rsidP="009E74F0">
            <w:r>
              <w:t>Änderungsstand</w:t>
            </w:r>
          </w:p>
        </w:tc>
        <w:tc>
          <w:tcPr>
            <w:tcW w:w="6804" w:type="dxa"/>
          </w:tcPr>
          <w:p w14:paraId="0CCCB767" w14:textId="77777777" w:rsidR="009E74F0" w:rsidRDefault="009E74F0" w:rsidP="009E74F0"/>
        </w:tc>
      </w:tr>
      <w:tr w:rsidR="009E74F0" w14:paraId="7C7AEDF3" w14:textId="77777777" w:rsidTr="007B4AF2">
        <w:tc>
          <w:tcPr>
            <w:tcW w:w="2689" w:type="dxa"/>
          </w:tcPr>
          <w:p w14:paraId="649BAF1C" w14:textId="1C6B42AC" w:rsidR="009E74F0" w:rsidRDefault="009E74F0" w:rsidP="009E74F0">
            <w:r>
              <w:t>Bezeichnung</w:t>
            </w:r>
          </w:p>
        </w:tc>
        <w:tc>
          <w:tcPr>
            <w:tcW w:w="6804" w:type="dxa"/>
          </w:tcPr>
          <w:p w14:paraId="4399C081" w14:textId="77777777" w:rsidR="009E74F0" w:rsidRDefault="009E74F0" w:rsidP="009E74F0"/>
        </w:tc>
      </w:tr>
    </w:tbl>
    <w:p w14:paraId="5F7BEDFE" w14:textId="096ABA30" w:rsidR="004705D0" w:rsidRDefault="004705D0" w:rsidP="004705D0">
      <w:pPr>
        <w:ind w:left="284"/>
      </w:pPr>
    </w:p>
    <w:p w14:paraId="5E7586A6" w14:textId="7C85A84A" w:rsidR="00AE42BD" w:rsidRDefault="00AE42BD" w:rsidP="004705D0">
      <w:pPr>
        <w:ind w:left="284"/>
      </w:pPr>
    </w:p>
    <w:p w14:paraId="2E960AEE" w14:textId="2FD8145F" w:rsidR="00AE42BD" w:rsidRDefault="00AE42BD" w:rsidP="004705D0">
      <w:pPr>
        <w:ind w:left="284"/>
      </w:pPr>
    </w:p>
    <w:p w14:paraId="0F924E5E" w14:textId="4B68A8DF" w:rsidR="001C307E" w:rsidRDefault="001C307E" w:rsidP="004705D0">
      <w:pPr>
        <w:ind w:left="284"/>
      </w:pPr>
    </w:p>
    <w:p w14:paraId="0923607C" w14:textId="51BFE63F" w:rsidR="001C307E" w:rsidRDefault="001C307E" w:rsidP="004705D0">
      <w:pPr>
        <w:ind w:left="284"/>
      </w:pPr>
    </w:p>
    <w:p w14:paraId="49F0D102" w14:textId="264E3C28" w:rsidR="001C307E" w:rsidRDefault="001C307E" w:rsidP="004705D0">
      <w:pPr>
        <w:ind w:left="284"/>
      </w:pPr>
    </w:p>
    <w:p w14:paraId="22668281" w14:textId="445A4DD4" w:rsidR="001C307E" w:rsidRDefault="001C307E" w:rsidP="004705D0">
      <w:pPr>
        <w:ind w:left="284"/>
      </w:pPr>
    </w:p>
    <w:p w14:paraId="57689874" w14:textId="06ECA147" w:rsidR="001C307E" w:rsidRDefault="001C307E" w:rsidP="004705D0">
      <w:pPr>
        <w:ind w:left="284"/>
      </w:pPr>
    </w:p>
    <w:p w14:paraId="077EEDAC" w14:textId="1A3887EF" w:rsidR="001C307E" w:rsidRDefault="001C307E" w:rsidP="004705D0">
      <w:pPr>
        <w:ind w:left="284"/>
      </w:pPr>
    </w:p>
    <w:p w14:paraId="51952C11" w14:textId="16D880CC" w:rsidR="001C307E" w:rsidRDefault="001C307E" w:rsidP="001C307E"/>
    <w:p w14:paraId="5892272D" w14:textId="77777777" w:rsidR="001A3002" w:rsidRDefault="001A3002" w:rsidP="004705D0">
      <w:pPr>
        <w:ind w:left="284"/>
      </w:pPr>
    </w:p>
    <w:tbl>
      <w:tblPr>
        <w:tblStyle w:val="Tabellenraster"/>
        <w:tblW w:w="94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4559"/>
      </w:tblGrid>
      <w:tr w:rsidR="001A3002" w14:paraId="49629CCB" w14:textId="77777777" w:rsidTr="001C307E">
        <w:tc>
          <w:tcPr>
            <w:tcW w:w="2424" w:type="dxa"/>
            <w:tcBorders>
              <w:top w:val="single" w:sz="4" w:space="0" w:color="auto"/>
            </w:tcBorders>
          </w:tcPr>
          <w:p w14:paraId="652FE166" w14:textId="77777777" w:rsidR="001A3002" w:rsidRDefault="001A3002" w:rsidP="004705D0">
            <w:r>
              <w:t>Datum</w:t>
            </w:r>
          </w:p>
        </w:tc>
        <w:tc>
          <w:tcPr>
            <w:tcW w:w="2424" w:type="dxa"/>
          </w:tcPr>
          <w:p w14:paraId="50AEEF48" w14:textId="51487EA8" w:rsidR="001A3002" w:rsidRDefault="001A3002" w:rsidP="004705D0"/>
        </w:tc>
        <w:tc>
          <w:tcPr>
            <w:tcW w:w="4559" w:type="dxa"/>
            <w:tcBorders>
              <w:top w:val="single" w:sz="4" w:space="0" w:color="auto"/>
            </w:tcBorders>
          </w:tcPr>
          <w:p w14:paraId="621E8F0C" w14:textId="574CAC83" w:rsidR="001A3002" w:rsidRDefault="001A3002" w:rsidP="004705D0">
            <w:r>
              <w:t>Unterschrift</w:t>
            </w:r>
          </w:p>
        </w:tc>
      </w:tr>
    </w:tbl>
    <w:p w14:paraId="5EDCE185" w14:textId="77777777" w:rsidR="001C307E" w:rsidRDefault="001C307E">
      <w:r>
        <w:br w:type="page"/>
      </w:r>
    </w:p>
    <w:tbl>
      <w:tblPr>
        <w:tblStyle w:val="Tabellenraster"/>
        <w:tblW w:w="9493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373"/>
        <w:gridCol w:w="599"/>
        <w:gridCol w:w="1630"/>
        <w:gridCol w:w="144"/>
        <w:gridCol w:w="1486"/>
        <w:gridCol w:w="887"/>
        <w:gridCol w:w="743"/>
        <w:gridCol w:w="1631"/>
      </w:tblGrid>
      <w:tr w:rsidR="002C2700" w14:paraId="4E89F587" w14:textId="77777777" w:rsidTr="001C307E">
        <w:tc>
          <w:tcPr>
            <w:tcW w:w="9493" w:type="dxa"/>
            <w:gridSpan w:val="8"/>
            <w:shd w:val="clear" w:color="auto" w:fill="D9D9D9"/>
          </w:tcPr>
          <w:p w14:paraId="1517D66E" w14:textId="0C63B296" w:rsidR="002C2700" w:rsidRDefault="002C2700" w:rsidP="00EA4393">
            <w:r>
              <w:rPr>
                <w:b/>
                <w:sz w:val="22"/>
              </w:rPr>
              <w:lastRenderedPageBreak/>
              <w:t>Von Herrmann Ultraschalltechnik GmbH &amp; Co. KG auszufüllen</w:t>
            </w:r>
          </w:p>
        </w:tc>
      </w:tr>
      <w:tr w:rsidR="00DA1D7F" w14:paraId="7AEE0736" w14:textId="77777777" w:rsidTr="001C307E">
        <w:tc>
          <w:tcPr>
            <w:tcW w:w="2972" w:type="dxa"/>
            <w:gridSpan w:val="2"/>
          </w:tcPr>
          <w:p w14:paraId="571AA836" w14:textId="26D566E5" w:rsidR="00DA1D7F" w:rsidRDefault="00DA1D7F" w:rsidP="00EA4393">
            <w:r>
              <w:t>Name</w:t>
            </w:r>
          </w:p>
        </w:tc>
        <w:tc>
          <w:tcPr>
            <w:tcW w:w="6521" w:type="dxa"/>
            <w:gridSpan w:val="6"/>
          </w:tcPr>
          <w:p w14:paraId="34B4109C" w14:textId="77777777" w:rsidR="00DA1D7F" w:rsidRDefault="00DA1D7F" w:rsidP="00EA4393"/>
        </w:tc>
      </w:tr>
      <w:tr w:rsidR="00DA1D7F" w14:paraId="095C895A" w14:textId="77777777" w:rsidTr="001C307E">
        <w:tc>
          <w:tcPr>
            <w:tcW w:w="2972" w:type="dxa"/>
            <w:gridSpan w:val="2"/>
          </w:tcPr>
          <w:p w14:paraId="6541A47F" w14:textId="63CDF7F4" w:rsidR="00DA1D7F" w:rsidRDefault="00DA1D7F" w:rsidP="00EA4393">
            <w:r>
              <w:t>Telefon</w:t>
            </w:r>
          </w:p>
        </w:tc>
        <w:tc>
          <w:tcPr>
            <w:tcW w:w="6521" w:type="dxa"/>
            <w:gridSpan w:val="6"/>
          </w:tcPr>
          <w:p w14:paraId="22509B24" w14:textId="77777777" w:rsidR="00DA1D7F" w:rsidRDefault="00DA1D7F" w:rsidP="00EA4393"/>
        </w:tc>
      </w:tr>
      <w:tr w:rsidR="00DA1D7F" w14:paraId="67AEED9A" w14:textId="77777777" w:rsidTr="001C307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5A536484" w14:textId="458A610C" w:rsidR="00DA1D7F" w:rsidRDefault="00DA1D7F" w:rsidP="00EA4393">
            <w:r>
              <w:t>E-Mail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4C43FF88" w14:textId="77777777" w:rsidR="00DA1D7F" w:rsidRDefault="00DA1D7F" w:rsidP="00EA4393"/>
        </w:tc>
      </w:tr>
      <w:tr w:rsidR="00AE42BD" w14:paraId="2F5C6ACB" w14:textId="77777777" w:rsidTr="001C307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36FFA219" w14:textId="4EB8EAC0" w:rsidR="00AE42BD" w:rsidRDefault="00AE42BD" w:rsidP="00AE42BD">
            <w:r>
              <w:t>Referenznummer von Herrmann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07FA7B64" w14:textId="77777777" w:rsidR="00AE42BD" w:rsidRDefault="00AE42BD" w:rsidP="00AE42BD"/>
        </w:tc>
      </w:tr>
      <w:tr w:rsidR="0004708B" w14:paraId="5DEB3348" w14:textId="77777777" w:rsidTr="001C307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072BB305" w14:textId="532767CC" w:rsidR="0004708B" w:rsidRDefault="0004708B" w:rsidP="0004708B">
            <w:r>
              <w:t>Sachnummer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327F6FA7" w14:textId="77777777" w:rsidR="0004708B" w:rsidRDefault="0004708B" w:rsidP="0004708B"/>
        </w:tc>
      </w:tr>
      <w:tr w:rsidR="0004708B" w14:paraId="63CD6162" w14:textId="77777777" w:rsidTr="001C307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54540A0F" w14:textId="29C5D500" w:rsidR="0004708B" w:rsidRDefault="0004708B" w:rsidP="0004708B">
            <w:r>
              <w:t>Zeichnungsnummer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3712B598" w14:textId="77777777" w:rsidR="0004708B" w:rsidRDefault="0004708B" w:rsidP="0004708B"/>
        </w:tc>
      </w:tr>
      <w:tr w:rsidR="0004708B" w14:paraId="4AE5DA40" w14:textId="77777777" w:rsidTr="001C307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2116E120" w14:textId="2E23AD68" w:rsidR="0004708B" w:rsidRDefault="0004708B" w:rsidP="0004708B">
            <w:r>
              <w:t>Änderungsstand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05C753C8" w14:textId="77777777" w:rsidR="0004708B" w:rsidRDefault="0004708B" w:rsidP="0004708B"/>
        </w:tc>
      </w:tr>
      <w:tr w:rsidR="0004708B" w14:paraId="702A28CF" w14:textId="77777777" w:rsidTr="001C307E">
        <w:tc>
          <w:tcPr>
            <w:tcW w:w="9493" w:type="dxa"/>
            <w:gridSpan w:val="8"/>
            <w:tcBorders>
              <w:bottom w:val="nil"/>
            </w:tcBorders>
          </w:tcPr>
          <w:p w14:paraId="3AAF3FAA" w14:textId="1F2A8AD1" w:rsidR="0004708B" w:rsidRPr="001A3002" w:rsidRDefault="0004708B" w:rsidP="0004708B">
            <w:pPr>
              <w:rPr>
                <w:b/>
              </w:rPr>
            </w:pPr>
            <w:r>
              <w:rPr>
                <w:b/>
              </w:rPr>
              <w:t>Grund der Bemusterung</w:t>
            </w:r>
          </w:p>
        </w:tc>
      </w:tr>
      <w:tr w:rsidR="0033545F" w14:paraId="205C0F20" w14:textId="77777777" w:rsidTr="001C307E"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BD1E" w14:textId="2EF79A26" w:rsidR="0033545F" w:rsidRDefault="00402517" w:rsidP="0033545F">
            <w:sdt>
              <w:sdtPr>
                <w:id w:val="-12857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5F">
              <w:t xml:space="preserve"> Neuteil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BFEF3" w14:textId="0BFD10E0" w:rsidR="0033545F" w:rsidRDefault="00402517" w:rsidP="0033545F">
            <w:sdt>
              <w:sdtPr>
                <w:id w:val="15262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5F">
              <w:t xml:space="preserve"> Neuer Lieferant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05539" w14:textId="4657F912" w:rsidR="0033545F" w:rsidRDefault="00402517" w:rsidP="0033545F">
            <w:sdt>
              <w:sdtPr>
                <w:id w:val="-15565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5F">
              <w:t xml:space="preserve"> Zeichnungsänderung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D9B50" w14:textId="2C70119C" w:rsidR="0033545F" w:rsidRDefault="00402517" w:rsidP="0033545F">
            <w:sdt>
              <w:sdtPr>
                <w:id w:val="-15966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5F">
              <w:t xml:space="preserve"> Prozessänderung</w:t>
            </w:r>
          </w:p>
        </w:tc>
      </w:tr>
      <w:tr w:rsidR="0033545F" w14:paraId="3EB973F7" w14:textId="77777777" w:rsidTr="001C307E"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4ADC2" w14:textId="2338E733" w:rsidR="0033545F" w:rsidRDefault="00402517" w:rsidP="0033545F">
            <w:sdt>
              <w:sdtPr>
                <w:id w:val="12836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5F">
              <w:t xml:space="preserve"> Sonstiges:</w:t>
            </w: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9114C" w14:textId="6DB75595" w:rsidR="0033545F" w:rsidRDefault="0033545F" w:rsidP="0033545F">
            <w:r>
              <w:t xml:space="preserve">   </w:t>
            </w:r>
          </w:p>
        </w:tc>
      </w:tr>
      <w:tr w:rsidR="0033545F" w14:paraId="33F1FDDC" w14:textId="77777777" w:rsidTr="001C307E">
        <w:trPr>
          <w:trHeight w:val="17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79E2104" w14:textId="77777777" w:rsidR="0033545F" w:rsidRDefault="0033545F" w:rsidP="0033545F"/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8656249" w14:textId="77777777" w:rsidR="0033545F" w:rsidRDefault="0033545F" w:rsidP="0033545F"/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478457E" w14:textId="797D5E53" w:rsidR="0033545F" w:rsidRDefault="0033545F" w:rsidP="0033545F"/>
        </w:tc>
        <w:tc>
          <w:tcPr>
            <w:tcW w:w="237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DC4DA27" w14:textId="77777777" w:rsidR="0033545F" w:rsidRDefault="0033545F" w:rsidP="0033545F"/>
        </w:tc>
      </w:tr>
      <w:tr w:rsidR="0033545F" w14:paraId="7E4B0F3F" w14:textId="77777777" w:rsidTr="001C307E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665" w14:textId="470D62E3" w:rsidR="0033545F" w:rsidRDefault="0033545F" w:rsidP="0033545F">
            <w:r>
              <w:rPr>
                <w:b/>
              </w:rPr>
              <w:t>Kundenentscheidung</w:t>
            </w:r>
          </w:p>
        </w:tc>
      </w:tr>
      <w:tr w:rsidR="0033545F" w14:paraId="0058429E" w14:textId="77777777" w:rsidTr="001C307E"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E6C" w14:textId="77777777" w:rsidR="0033545F" w:rsidRPr="0087639B" w:rsidRDefault="0033545F" w:rsidP="0033545F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702CAE" w14:textId="021ACBFF" w:rsidR="0033545F" w:rsidRDefault="0033545F" w:rsidP="0033545F">
            <w:pPr>
              <w:jc w:val="center"/>
            </w:pPr>
            <w:r>
              <w:t>Angenommen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EC1B6" w14:textId="577D6937" w:rsidR="0033545F" w:rsidRDefault="0033545F" w:rsidP="0033545F">
            <w:pPr>
              <w:jc w:val="center"/>
            </w:pPr>
            <w:r>
              <w:t>Mit Auflagen angenommen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A4D4B" w14:textId="5910994D" w:rsidR="0033545F" w:rsidRDefault="0033545F" w:rsidP="0033545F">
            <w:pPr>
              <w:jc w:val="center"/>
            </w:pPr>
            <w:r>
              <w:t>Abgelehnt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03F2" w14:textId="6D4C8B35" w:rsidR="0033545F" w:rsidRDefault="0033545F" w:rsidP="0033545F">
            <w:pPr>
              <w:jc w:val="center"/>
            </w:pPr>
            <w:r>
              <w:t>Nicht zutreffend</w:t>
            </w:r>
          </w:p>
        </w:tc>
      </w:tr>
      <w:tr w:rsidR="0033545F" w14:paraId="09745D58" w14:textId="77777777" w:rsidTr="001C30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7F9E46F8" w14:textId="12A87281" w:rsidR="0033545F" w:rsidRDefault="0033545F" w:rsidP="0033545F">
            <w:r w:rsidRPr="0087639B">
              <w:rPr>
                <w:sz w:val="18"/>
                <w:szCs w:val="18"/>
              </w:rPr>
              <w:t>Maß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7615942C" w14:textId="03D8D442" w:rsidR="0033545F" w:rsidRDefault="00402517" w:rsidP="0033545F">
            <w:pPr>
              <w:jc w:val="center"/>
            </w:pPr>
            <w:sdt>
              <w:sdtPr>
                <w:id w:val="-124695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34E25465" w14:textId="08FCCA79" w:rsidR="0033545F" w:rsidRDefault="00402517" w:rsidP="0033545F">
            <w:pPr>
              <w:jc w:val="center"/>
            </w:pPr>
            <w:sdt>
              <w:sdtPr>
                <w:id w:val="-16240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69CC7CA2" w14:textId="4D61F4D9" w:rsidR="0033545F" w:rsidRDefault="00402517" w:rsidP="0033545F">
            <w:pPr>
              <w:jc w:val="center"/>
            </w:pPr>
            <w:sdt>
              <w:sdtPr>
                <w:id w:val="200848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64D639CD" w14:textId="3AB21189" w:rsidR="0033545F" w:rsidRDefault="00402517" w:rsidP="0033545F">
            <w:pPr>
              <w:jc w:val="center"/>
            </w:pPr>
            <w:sdt>
              <w:sdtPr>
                <w:id w:val="-15138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3545F" w14:paraId="52038C5D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1B95D30A" w14:textId="633D7C3A" w:rsidR="0033545F" w:rsidRDefault="0033545F" w:rsidP="0033545F">
            <w:r w:rsidRPr="0087639B">
              <w:rPr>
                <w:sz w:val="18"/>
                <w:szCs w:val="18"/>
              </w:rPr>
              <w:t>Funktion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5DCDF0CF" w14:textId="153F0E0E" w:rsidR="0033545F" w:rsidRDefault="00402517" w:rsidP="0033545F">
            <w:pPr>
              <w:jc w:val="center"/>
            </w:pPr>
            <w:sdt>
              <w:sdtPr>
                <w:id w:val="162150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409C2EA9" w14:textId="20235C58" w:rsidR="0033545F" w:rsidRDefault="00402517" w:rsidP="0033545F">
            <w:pPr>
              <w:jc w:val="center"/>
            </w:pPr>
            <w:sdt>
              <w:sdtPr>
                <w:id w:val="-54058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42B6CDBB" w14:textId="6C599069" w:rsidR="0033545F" w:rsidRDefault="00402517" w:rsidP="0033545F">
            <w:pPr>
              <w:jc w:val="center"/>
            </w:pPr>
            <w:sdt>
              <w:sdtPr>
                <w:id w:val="-20810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79FF4B95" w14:textId="67CA3F61" w:rsidR="0033545F" w:rsidRDefault="00402517" w:rsidP="0033545F">
            <w:pPr>
              <w:jc w:val="center"/>
            </w:pPr>
            <w:sdt>
              <w:sdtPr>
                <w:id w:val="-119653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3545F" w14:paraId="630B4C9F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7F04C7D0" w14:textId="48D3B435" w:rsidR="0033545F" w:rsidRDefault="0033545F" w:rsidP="0033545F">
            <w:r w:rsidRPr="0087639B">
              <w:rPr>
                <w:sz w:val="18"/>
                <w:szCs w:val="18"/>
              </w:rPr>
              <w:t>Werkstoff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757274AA" w14:textId="7CE6E65A" w:rsidR="0033545F" w:rsidRDefault="00402517" w:rsidP="0033545F">
            <w:pPr>
              <w:jc w:val="center"/>
            </w:pPr>
            <w:sdt>
              <w:sdtPr>
                <w:id w:val="157847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42F29292" w14:textId="7739E0CD" w:rsidR="0033545F" w:rsidRDefault="00402517" w:rsidP="0033545F">
            <w:pPr>
              <w:jc w:val="center"/>
            </w:pPr>
            <w:sdt>
              <w:sdtPr>
                <w:id w:val="-4325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6EEDCBC5" w14:textId="1380CEFF" w:rsidR="0033545F" w:rsidRDefault="00402517" w:rsidP="0033545F">
            <w:pPr>
              <w:jc w:val="center"/>
            </w:pPr>
            <w:sdt>
              <w:sdtPr>
                <w:id w:val="-20460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33AF3183" w14:textId="621B57B1" w:rsidR="0033545F" w:rsidRDefault="00402517" w:rsidP="0033545F">
            <w:pPr>
              <w:jc w:val="center"/>
            </w:pPr>
            <w:sdt>
              <w:sdtPr>
                <w:id w:val="-14452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3545F" w14:paraId="1BAC8968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5F09604B" w14:textId="7CB527BF" w:rsidR="0033545F" w:rsidRDefault="0033545F" w:rsidP="0033545F">
            <w:r w:rsidRPr="0087639B">
              <w:rPr>
                <w:sz w:val="18"/>
                <w:szCs w:val="18"/>
              </w:rPr>
              <w:t>Zuverlässigkeit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05C00CF8" w14:textId="2FF23465" w:rsidR="0033545F" w:rsidRDefault="00402517" w:rsidP="0033545F">
            <w:pPr>
              <w:jc w:val="center"/>
            </w:pPr>
            <w:sdt>
              <w:sdtPr>
                <w:id w:val="-21097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33BE32E7" w14:textId="3C702A2C" w:rsidR="0033545F" w:rsidRDefault="00402517" w:rsidP="0033545F">
            <w:pPr>
              <w:jc w:val="center"/>
            </w:pPr>
            <w:sdt>
              <w:sdtPr>
                <w:id w:val="821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22B39339" w14:textId="759A687F" w:rsidR="0033545F" w:rsidRDefault="00402517" w:rsidP="0033545F">
            <w:pPr>
              <w:jc w:val="center"/>
            </w:pPr>
            <w:sdt>
              <w:sdtPr>
                <w:id w:val="-16250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5E23BA3C" w14:textId="334D70A7" w:rsidR="0033545F" w:rsidRDefault="00402517" w:rsidP="0033545F">
            <w:pPr>
              <w:jc w:val="center"/>
            </w:pPr>
            <w:sdt>
              <w:sdtPr>
                <w:id w:val="-16777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3545F" w14:paraId="5E0F65F3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62FDEBD3" w14:textId="4CC2CA10" w:rsidR="0033545F" w:rsidRDefault="0033545F" w:rsidP="0033545F">
            <w:r w:rsidRPr="0087639B">
              <w:rPr>
                <w:sz w:val="18"/>
                <w:szCs w:val="18"/>
              </w:rPr>
              <w:t>Sichtprüfung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424CF503" w14:textId="19CC79ED" w:rsidR="0033545F" w:rsidRDefault="00402517" w:rsidP="0033545F">
            <w:pPr>
              <w:jc w:val="center"/>
            </w:pPr>
            <w:sdt>
              <w:sdtPr>
                <w:id w:val="-2075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1D605B7E" w14:textId="5F6B7D84" w:rsidR="0033545F" w:rsidRDefault="00402517" w:rsidP="0033545F">
            <w:pPr>
              <w:jc w:val="center"/>
            </w:pPr>
            <w:sdt>
              <w:sdtPr>
                <w:id w:val="18138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14A2BDBA" w14:textId="268CB217" w:rsidR="0033545F" w:rsidRDefault="00402517" w:rsidP="0033545F">
            <w:pPr>
              <w:jc w:val="center"/>
            </w:pPr>
            <w:sdt>
              <w:sdtPr>
                <w:id w:val="21359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425550F4" w14:textId="478F9447" w:rsidR="0033545F" w:rsidRDefault="00402517" w:rsidP="0033545F">
            <w:pPr>
              <w:jc w:val="center"/>
            </w:pPr>
            <w:sdt>
              <w:sdtPr>
                <w:id w:val="20435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3545F" w14:paraId="43765F74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60A18FE6" w14:textId="67CEB56E" w:rsidR="0033545F" w:rsidRDefault="0033545F" w:rsidP="0033545F">
            <w:r w:rsidRPr="0087639B">
              <w:rPr>
                <w:sz w:val="18"/>
                <w:szCs w:val="18"/>
              </w:rPr>
              <w:t>Attributivprüfung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311A5687" w14:textId="314039A8" w:rsidR="0033545F" w:rsidRDefault="00402517" w:rsidP="0033545F">
            <w:pPr>
              <w:jc w:val="center"/>
            </w:pPr>
            <w:sdt>
              <w:sdtPr>
                <w:id w:val="-146202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5A764911" w14:textId="253946F5" w:rsidR="0033545F" w:rsidRDefault="00402517" w:rsidP="0033545F">
            <w:pPr>
              <w:jc w:val="center"/>
            </w:pPr>
            <w:sdt>
              <w:sdtPr>
                <w:id w:val="19370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06DDEAB8" w14:textId="47D3A5F6" w:rsidR="0033545F" w:rsidRDefault="00402517" w:rsidP="0033545F">
            <w:pPr>
              <w:jc w:val="center"/>
            </w:pPr>
            <w:sdt>
              <w:sdtPr>
                <w:id w:val="-471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0A824AA5" w14:textId="545ADEBF" w:rsidR="0033545F" w:rsidRDefault="00402517" w:rsidP="0033545F">
            <w:pPr>
              <w:jc w:val="center"/>
            </w:pPr>
            <w:sdt>
              <w:sdtPr>
                <w:id w:val="-7309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3545F" w14:paraId="56DA7075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91A" w14:textId="00133334" w:rsidR="0033545F" w:rsidRDefault="0033545F" w:rsidP="0033545F">
            <w:r w:rsidRPr="0087639B">
              <w:rPr>
                <w:sz w:val="18"/>
                <w:szCs w:val="18"/>
              </w:rPr>
              <w:t>Gesamtentscheid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</w:tcPr>
          <w:p w14:paraId="03FE0950" w14:textId="00208CB8" w:rsidR="0033545F" w:rsidRDefault="00402517" w:rsidP="0033545F">
            <w:pPr>
              <w:jc w:val="center"/>
            </w:pPr>
            <w:sdt>
              <w:sdtPr>
                <w:id w:val="2664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43B804C0" w14:textId="3DE957DA" w:rsidR="0033545F" w:rsidRDefault="00402517" w:rsidP="0033545F">
            <w:pPr>
              <w:jc w:val="center"/>
            </w:pPr>
            <w:sdt>
              <w:sdtPr>
                <w:id w:val="11203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059B068E" w14:textId="4F56E02B" w:rsidR="0033545F" w:rsidRDefault="00402517" w:rsidP="0033545F">
            <w:pPr>
              <w:jc w:val="center"/>
            </w:pPr>
            <w:sdt>
              <w:sdtPr>
                <w:id w:val="-20132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27573008" w14:textId="4E13ECB9" w:rsidR="0033545F" w:rsidRDefault="00402517" w:rsidP="0033545F">
            <w:pPr>
              <w:jc w:val="center"/>
            </w:pPr>
            <w:sdt>
              <w:sdtPr>
                <w:id w:val="205095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3545F" w14:paraId="6A831A92" w14:textId="77777777" w:rsidTr="001C307E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5F560" w14:textId="3E297BE8" w:rsidR="0033545F" w:rsidRDefault="0033545F" w:rsidP="0033545F">
            <w:r>
              <w:rPr>
                <w:b/>
              </w:rPr>
              <w:t>Auflagen oder Begründung bei Ablehnung</w:t>
            </w:r>
          </w:p>
        </w:tc>
      </w:tr>
      <w:tr w:rsidR="0033545F" w14:paraId="7E79A986" w14:textId="77777777" w:rsidTr="001C307E">
        <w:trPr>
          <w:trHeight w:val="2955"/>
        </w:trPr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AE5" w14:textId="77777777" w:rsidR="0033545F" w:rsidRDefault="0033545F" w:rsidP="0033545F"/>
          <w:p w14:paraId="37C1A6CB" w14:textId="77777777" w:rsidR="0033545F" w:rsidRDefault="0033545F" w:rsidP="0033545F"/>
          <w:p w14:paraId="20BB1CAB" w14:textId="77777777" w:rsidR="0033545F" w:rsidRDefault="0033545F" w:rsidP="0033545F"/>
          <w:p w14:paraId="5856BB4B" w14:textId="77777777" w:rsidR="0033545F" w:rsidRDefault="0033545F" w:rsidP="0033545F"/>
          <w:p w14:paraId="128E770B" w14:textId="7CC623C2" w:rsidR="0033545F" w:rsidRDefault="0033545F" w:rsidP="0033545F"/>
        </w:tc>
      </w:tr>
    </w:tbl>
    <w:p w14:paraId="745C2D30" w14:textId="77777777" w:rsidR="002C2700" w:rsidRPr="003E5C9B" w:rsidRDefault="002C2700" w:rsidP="002C2700">
      <w:pPr>
        <w:ind w:left="284"/>
      </w:pPr>
    </w:p>
    <w:p w14:paraId="44619C9A" w14:textId="77777777" w:rsidR="00DA1D7F" w:rsidRDefault="00DA1D7F" w:rsidP="00DA1D7F">
      <w:pPr>
        <w:ind w:left="284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4559"/>
      </w:tblGrid>
      <w:tr w:rsidR="00DA1D7F" w14:paraId="50FB1AFA" w14:textId="77777777" w:rsidTr="00EA4393">
        <w:tc>
          <w:tcPr>
            <w:tcW w:w="2424" w:type="dxa"/>
            <w:tcBorders>
              <w:top w:val="single" w:sz="4" w:space="0" w:color="auto"/>
            </w:tcBorders>
          </w:tcPr>
          <w:p w14:paraId="6FC18A7F" w14:textId="77777777" w:rsidR="00DA1D7F" w:rsidRDefault="00DA1D7F" w:rsidP="00EA4393">
            <w:r>
              <w:t>Datum</w:t>
            </w:r>
          </w:p>
        </w:tc>
        <w:tc>
          <w:tcPr>
            <w:tcW w:w="2424" w:type="dxa"/>
          </w:tcPr>
          <w:p w14:paraId="6EEB2012" w14:textId="77777777" w:rsidR="00DA1D7F" w:rsidRDefault="00DA1D7F" w:rsidP="00EA4393"/>
        </w:tc>
        <w:tc>
          <w:tcPr>
            <w:tcW w:w="4559" w:type="dxa"/>
            <w:tcBorders>
              <w:top w:val="single" w:sz="4" w:space="0" w:color="auto"/>
            </w:tcBorders>
          </w:tcPr>
          <w:p w14:paraId="4D3A4F25" w14:textId="77777777" w:rsidR="00DA1D7F" w:rsidRDefault="00DA1D7F" w:rsidP="00EA4393">
            <w:r>
              <w:t>Unterschrift</w:t>
            </w:r>
          </w:p>
        </w:tc>
      </w:tr>
    </w:tbl>
    <w:p w14:paraId="1AA57E03" w14:textId="4589D927" w:rsidR="005E0FE5" w:rsidRPr="00EC2C9E" w:rsidRDefault="005E0FE5" w:rsidP="007B4AF2">
      <w:pPr>
        <w:jc w:val="left"/>
      </w:pPr>
    </w:p>
    <w:sectPr w:rsidR="005E0FE5" w:rsidRPr="00EC2C9E" w:rsidSect="0047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36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3B853" w14:textId="77777777" w:rsidR="00814642" w:rsidRDefault="00814642" w:rsidP="00742293">
      <w:pPr>
        <w:spacing w:after="0" w:line="240" w:lineRule="auto"/>
      </w:pPr>
      <w:r>
        <w:separator/>
      </w:r>
    </w:p>
  </w:endnote>
  <w:endnote w:type="continuationSeparator" w:id="0">
    <w:p w14:paraId="0882EA37" w14:textId="77777777" w:rsidR="00814642" w:rsidRDefault="00814642" w:rsidP="0074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8397" w14:textId="77777777" w:rsidR="00402517" w:rsidRDefault="00402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B88C" w14:textId="77777777" w:rsidR="001C307E" w:rsidRPr="000F256A" w:rsidRDefault="001C307E" w:rsidP="001C307E">
    <w:pPr>
      <w:pStyle w:val="Fuzeile"/>
      <w:pBdr>
        <w:top w:val="single" w:sz="2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cs="Arial"/>
        <w:sz w:val="4"/>
        <w:szCs w:val="4"/>
        <w:lang w:val="en-GB"/>
      </w:rPr>
    </w:pPr>
  </w:p>
  <w:p w14:paraId="6A3CA62D" w14:textId="77777777" w:rsidR="001C307E" w:rsidRDefault="001C307E" w:rsidP="001C307E">
    <w:pPr>
      <w:pStyle w:val="Fuzeile"/>
      <w:tabs>
        <w:tab w:val="clear" w:pos="4536"/>
        <w:tab w:val="clear" w:pos="9072"/>
        <w:tab w:val="center" w:pos="5103"/>
        <w:tab w:val="right" w:pos="10065"/>
      </w:tabs>
      <w:rPr>
        <w:rFonts w:cs="Arial"/>
        <w:sz w:val="18"/>
        <w:szCs w:val="1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9"/>
      <w:gridCol w:w="2793"/>
    </w:tblGrid>
    <w:tr w:rsidR="001C307E" w14:paraId="6CE23174" w14:textId="77777777" w:rsidTr="00BA2784">
      <w:tc>
        <w:tcPr>
          <w:tcW w:w="7083" w:type="dxa"/>
        </w:tcPr>
        <w:p w14:paraId="33C00BF4" w14:textId="4528D3BC" w:rsidR="001C307E" w:rsidRDefault="00402517" w:rsidP="001C307E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Erstmusterprüfbericht Deckblatt</w:t>
          </w:r>
          <w:r w:rsidR="001C307E" w:rsidRPr="001E3D96">
            <w:rPr>
              <w:rFonts w:cs="Arial"/>
              <w:sz w:val="18"/>
              <w:szCs w:val="18"/>
            </w:rPr>
            <w:t xml:space="preserve">, </w:t>
          </w:r>
          <w:r>
            <w:rPr>
              <w:rFonts w:cs="Arial"/>
              <w:sz w:val="18"/>
              <w:szCs w:val="18"/>
            </w:rPr>
            <w:t>DoVo-02026-0001</w:t>
          </w:r>
        </w:p>
      </w:tc>
      <w:tc>
        <w:tcPr>
          <w:tcW w:w="2972" w:type="dxa"/>
        </w:tcPr>
        <w:p w14:paraId="69974FED" w14:textId="1AA80760" w:rsidR="001C307E" w:rsidRDefault="00402517" w:rsidP="001C307E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Boellhoff Joerg</w:t>
          </w:r>
        </w:p>
      </w:tc>
    </w:tr>
    <w:tr w:rsidR="001C307E" w14:paraId="61030849" w14:textId="77777777" w:rsidTr="00BA2784">
      <w:tc>
        <w:tcPr>
          <w:tcW w:w="7083" w:type="dxa"/>
        </w:tcPr>
        <w:p w14:paraId="3C9020BC" w14:textId="3FE3185E" w:rsidR="001C307E" w:rsidRDefault="00402517" w:rsidP="001C307E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17.07.2020</w:t>
          </w:r>
        </w:p>
      </w:tc>
      <w:tc>
        <w:tcPr>
          <w:tcW w:w="2972" w:type="dxa"/>
        </w:tcPr>
        <w:p w14:paraId="00448DDD" w14:textId="10704BE5" w:rsidR="001C307E" w:rsidRDefault="001C307E" w:rsidP="001C307E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jc w:val="right"/>
            <w:rPr>
              <w:rFonts w:cs="Arial"/>
              <w:sz w:val="18"/>
              <w:szCs w:val="18"/>
            </w:rPr>
          </w:pPr>
          <w:r w:rsidRPr="00CD41B7">
            <w:rPr>
              <w:rFonts w:cs="Arial"/>
              <w:sz w:val="18"/>
              <w:szCs w:val="18"/>
            </w:rPr>
            <w:fldChar w:fldCharType="begin"/>
          </w:r>
          <w:r w:rsidRPr="00B458E8">
            <w:rPr>
              <w:rFonts w:cs="Arial"/>
              <w:sz w:val="18"/>
              <w:szCs w:val="18"/>
            </w:rPr>
            <w:instrText xml:space="preserve"> PAGE </w:instrText>
          </w:r>
          <w:r w:rsidRPr="00CD41B7">
            <w:rPr>
              <w:rFonts w:cs="Arial"/>
              <w:sz w:val="18"/>
              <w:szCs w:val="18"/>
            </w:rPr>
            <w:fldChar w:fldCharType="separate"/>
          </w:r>
          <w:r w:rsidR="00402517">
            <w:rPr>
              <w:rFonts w:cs="Arial"/>
              <w:noProof/>
              <w:sz w:val="18"/>
              <w:szCs w:val="18"/>
            </w:rPr>
            <w:t>1</w:t>
          </w:r>
          <w:r w:rsidRPr="00CD41B7"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>/</w:t>
          </w:r>
          <w:r w:rsidRPr="00CD41B7">
            <w:rPr>
              <w:rFonts w:cs="Arial"/>
              <w:sz w:val="18"/>
              <w:szCs w:val="18"/>
            </w:rPr>
            <w:fldChar w:fldCharType="begin"/>
          </w:r>
          <w:r w:rsidRPr="00B458E8">
            <w:rPr>
              <w:rFonts w:cs="Arial"/>
              <w:sz w:val="18"/>
              <w:szCs w:val="18"/>
            </w:rPr>
            <w:instrText xml:space="preserve"> NUMPAGES </w:instrText>
          </w:r>
          <w:r w:rsidRPr="00CD41B7">
            <w:rPr>
              <w:rFonts w:cs="Arial"/>
              <w:sz w:val="18"/>
              <w:szCs w:val="18"/>
            </w:rPr>
            <w:fldChar w:fldCharType="separate"/>
          </w:r>
          <w:r w:rsidR="00402517">
            <w:rPr>
              <w:rFonts w:cs="Arial"/>
              <w:noProof/>
              <w:sz w:val="18"/>
              <w:szCs w:val="18"/>
            </w:rPr>
            <w:t>2</w:t>
          </w:r>
          <w:r w:rsidRPr="00CD41B7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3D567FD5" w14:textId="77777777" w:rsidR="00742293" w:rsidRPr="001C307E" w:rsidRDefault="00742293" w:rsidP="001C30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A2C9" w14:textId="77777777" w:rsidR="00B55886" w:rsidRDefault="00B55886" w:rsidP="00B55886">
    <w:pPr>
      <w:spacing w:after="0"/>
    </w:pPr>
  </w:p>
  <w:tbl>
    <w:tblPr>
      <w:tblStyle w:val="Tabellenraster"/>
      <w:tblW w:w="949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7"/>
      <w:gridCol w:w="6379"/>
      <w:gridCol w:w="1531"/>
    </w:tblGrid>
    <w:tr w:rsidR="00B55886" w:rsidRPr="00872434" w14:paraId="5603D809" w14:textId="77777777" w:rsidTr="00DA744F">
      <w:tc>
        <w:tcPr>
          <w:tcW w:w="1587" w:type="dxa"/>
        </w:tcPr>
        <w:p w14:paraId="573DD807" w14:textId="70A022A0" w:rsidR="00B55886" w:rsidRPr="00872434" w:rsidRDefault="00B55886" w:rsidP="00B55886">
          <w:pPr>
            <w:pStyle w:val="Fuzeile"/>
            <w:rPr>
              <w:rFonts w:cs="Arial"/>
              <w:sz w:val="16"/>
              <w:szCs w:val="16"/>
            </w:rPr>
          </w:pPr>
          <w:r w:rsidRPr="00872434">
            <w:rPr>
              <w:rFonts w:cs="Arial"/>
              <w:noProof/>
              <w:sz w:val="16"/>
              <w:szCs w:val="1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6169701" wp14:editId="7BABCADD">
                    <wp:simplePos x="0" y="0"/>
                    <wp:positionH relativeFrom="column">
                      <wp:posOffset>-68580</wp:posOffset>
                    </wp:positionH>
                    <wp:positionV relativeFrom="page">
                      <wp:posOffset>-67945</wp:posOffset>
                    </wp:positionV>
                    <wp:extent cx="6011545" cy="0"/>
                    <wp:effectExtent l="0" t="0" r="27305" b="19050"/>
                    <wp:wrapNone/>
                    <wp:docPr id="1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01154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80808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397ECD" id="Gerade Verbindung 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pt,-5.35pt" to="467.9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" strokecolor="gray" strokeweight=".5pt">
                    <w10:wrap anchory="page"/>
                  </v:line>
                </w:pict>
              </mc:Fallback>
            </mc:AlternateContent>
          </w:r>
          <w:r w:rsidRPr="00872434">
            <w:rPr>
              <w:sz w:val="16"/>
              <w:szCs w:val="16"/>
            </w:rPr>
            <w:t xml:space="preserve"> </w:t>
          </w:r>
          <w:r w:rsidR="00106410">
            <w:rPr>
              <w:rFonts w:cs="Arial"/>
              <w:noProof/>
              <w:sz w:val="16"/>
              <w:szCs w:val="16"/>
              <w:lang w:eastAsia="de-DE"/>
            </w:rPr>
            <w:t>08.07.2020</w:t>
          </w:r>
        </w:p>
      </w:tc>
      <w:tc>
        <w:tcPr>
          <w:tcW w:w="6379" w:type="dxa"/>
        </w:tcPr>
        <w:p w14:paraId="7A956AAB" w14:textId="6FE4EBC5" w:rsidR="00B55886" w:rsidRPr="00872434" w:rsidRDefault="00106410" w:rsidP="00B55886">
          <w:pPr>
            <w:pStyle w:val="Fuzeil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Qualitätssicherungsvereinbarung (QSV) Anlage 2: Formblatt Sonderfreigabe</w:t>
          </w:r>
          <w:r w:rsidR="00B55886" w:rsidRPr="00872434">
            <w:rPr>
              <w:rFonts w:cs="Arial"/>
              <w:sz w:val="16"/>
              <w:szCs w:val="16"/>
            </w:rPr>
            <w:t xml:space="preserve">, </w:t>
          </w:r>
          <w:r>
            <w:rPr>
              <w:rFonts w:cs="Arial"/>
              <w:sz w:val="16"/>
              <w:szCs w:val="16"/>
            </w:rPr>
            <w:t>DoVo-00980-0005</w:t>
          </w:r>
        </w:p>
      </w:tc>
      <w:tc>
        <w:tcPr>
          <w:tcW w:w="1531" w:type="dxa"/>
        </w:tcPr>
        <w:sdt>
          <w:sdtPr>
            <w:rPr>
              <w:rFonts w:cs="Arial"/>
              <w:sz w:val="16"/>
              <w:szCs w:val="16"/>
            </w:rPr>
            <w:id w:val="159128468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99507465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12A1210" w14:textId="550CE7B5" w:rsidR="00B55886" w:rsidRPr="00872434" w:rsidRDefault="00B55886" w:rsidP="00B55886">
                  <w:pPr>
                    <w:pStyle w:val="Fuzeile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872434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B4AF2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72434">
                    <w:rPr>
                      <w:rFonts w:cs="Arial"/>
                      <w:sz w:val="16"/>
                      <w:szCs w:val="16"/>
                    </w:rPr>
                    <w:t xml:space="preserve"> | 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B4AF2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7F33A8E" w14:textId="64128C81" w:rsidR="001A2DD6" w:rsidRPr="00B55886" w:rsidRDefault="001A2DD6" w:rsidP="00B55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5C52C" w14:textId="77777777" w:rsidR="00814642" w:rsidRDefault="00814642" w:rsidP="00742293">
      <w:pPr>
        <w:spacing w:after="0" w:line="240" w:lineRule="auto"/>
      </w:pPr>
      <w:r>
        <w:separator/>
      </w:r>
    </w:p>
  </w:footnote>
  <w:footnote w:type="continuationSeparator" w:id="0">
    <w:p w14:paraId="210A9924" w14:textId="77777777" w:rsidR="00814642" w:rsidRDefault="00814642" w:rsidP="0074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0C83" w14:textId="77777777" w:rsidR="00402517" w:rsidRDefault="004025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6760" w14:textId="7D7F7BA6" w:rsidR="00742293" w:rsidRDefault="007E7E80" w:rsidP="001A2DD6">
    <w:pPr>
      <w:spacing w:after="360" w:line="240" w:lineRule="auto"/>
      <w:rPr>
        <w:rFonts w:ascii="Arial Narrow" w:hAnsi="Arial Narrow"/>
        <w:b/>
        <w:color w:val="808080"/>
        <w:sz w:val="44"/>
        <w:szCs w:val="44"/>
      </w:rPr>
    </w:pPr>
    <w:r>
      <w:rPr>
        <w:rFonts w:ascii="Arial Narrow" w:hAnsi="Arial Narrow"/>
        <w:b/>
        <w:color w:val="808080"/>
        <w:sz w:val="44"/>
        <w:szCs w:val="44"/>
      </w:rPr>
      <w:t>Erstmusterprüfbericht</w:t>
    </w:r>
    <w:r w:rsidR="004705D0">
      <w:rPr>
        <w:rFonts w:ascii="Arial Narrow" w:hAnsi="Arial Narrow"/>
        <w:b/>
        <w:noProof/>
        <w:color w:val="808080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6A7273" wp14:editId="015C20BC">
              <wp:simplePos x="0" y="0"/>
              <wp:positionH relativeFrom="column">
                <wp:posOffset>3735705</wp:posOffset>
              </wp:positionH>
              <wp:positionV relativeFrom="paragraph">
                <wp:posOffset>108585</wp:posOffset>
              </wp:positionV>
              <wp:extent cx="47625" cy="342900"/>
              <wp:effectExtent l="0" t="0" r="28575" b="19050"/>
              <wp:wrapSquare wrapText="bothSides"/>
              <wp:docPr id="165" name="Rechteck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342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B0DF0" id="Rechteck 165" o:spid="_x0000_s1026" style="position:absolute;margin-left:294.15pt;margin-top:8.55pt;width: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" filled="f" strokecolor="white [3212]" strokeweight="2pt">
              <w10:wrap type="square"/>
            </v:rect>
          </w:pict>
        </mc:Fallback>
      </mc:AlternateContent>
    </w:r>
    <w:r w:rsidR="00742293"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59264" behindDoc="1" locked="0" layoutInCell="1" allowOverlap="1" wp14:anchorId="6057C9CA" wp14:editId="20C864F9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2" name="Grafik 162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EC3BC" w14:textId="77777777" w:rsidR="00C94EC5" w:rsidRPr="00C94EC5" w:rsidRDefault="00C94EC5" w:rsidP="00C94EC5">
    <w:pPr>
      <w:spacing w:after="0" w:line="240" w:lineRule="auto"/>
      <w:rPr>
        <w:rFonts w:cs="Arial"/>
        <w:b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1662" w14:textId="7FB9E3C7" w:rsidR="00047D6A" w:rsidRDefault="00EC2C9E" w:rsidP="00A24EEF">
    <w:pPr>
      <w:spacing w:after="360" w:line="240" w:lineRule="auto"/>
      <w:rPr>
        <w:rFonts w:ascii="Arial Narrow" w:hAnsi="Arial Narrow"/>
        <w:b/>
        <w:color w:val="808080"/>
        <w:sz w:val="44"/>
        <w:szCs w:val="44"/>
      </w:rPr>
    </w:pPr>
    <w:r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72576" behindDoc="1" locked="0" layoutInCell="1" allowOverlap="1" wp14:anchorId="38C0EF51" wp14:editId="5CA9D7D5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3" name="Grafik 163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C9E">
      <w:rPr>
        <w:rFonts w:ascii="Arial Narrow" w:hAnsi="Arial Narrow"/>
        <w:b/>
        <w:color w:val="808080"/>
        <w:sz w:val="44"/>
        <w:szCs w:val="44"/>
      </w:rPr>
      <w:t>Spezielle Anforderungen an die gelieferten Produkte</w:t>
    </w:r>
  </w:p>
  <w:p w14:paraId="463063F2" w14:textId="77777777" w:rsidR="001A2DD6" w:rsidRPr="00C94EC5" w:rsidRDefault="001A2DD6" w:rsidP="00C94EC5">
    <w:pPr>
      <w:spacing w:after="0" w:line="240" w:lineRule="auto"/>
      <w:rPr>
        <w:rFonts w:cs="Arial"/>
        <w:b/>
        <w:szCs w:val="44"/>
      </w:rPr>
    </w:pPr>
    <w:r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62336" behindDoc="1" locked="0" layoutInCell="1" allowOverlap="1" wp14:anchorId="2AC5F995" wp14:editId="0804902A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4" name="Grafik 164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FB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5B0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572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DD6"/>
    <w:multiLevelType w:val="hybridMultilevel"/>
    <w:tmpl w:val="85E66190"/>
    <w:lvl w:ilvl="0" w:tplc="56DC9EB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3A3F"/>
    <w:multiLevelType w:val="hybridMultilevel"/>
    <w:tmpl w:val="B7A6E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919"/>
    <w:multiLevelType w:val="hybridMultilevel"/>
    <w:tmpl w:val="A0C658AC"/>
    <w:lvl w:ilvl="0" w:tplc="0E3E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18F3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5F98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21D8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4FE9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A26D3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22961"/>
    <w:multiLevelType w:val="hybridMultilevel"/>
    <w:tmpl w:val="123E3932"/>
    <w:lvl w:ilvl="0" w:tplc="187A7750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2A2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5D7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A5AB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638E4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43475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93DB1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C2066"/>
    <w:multiLevelType w:val="hybridMultilevel"/>
    <w:tmpl w:val="ADA05606"/>
    <w:lvl w:ilvl="0" w:tplc="9E14D90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4171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9469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8"/>
  </w:num>
  <w:num w:numId="6">
    <w:abstractNumId w:val="10"/>
  </w:num>
  <w:num w:numId="7">
    <w:abstractNumId w:val="0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8"/>
  </w:num>
  <w:num w:numId="18">
    <w:abstractNumId w:val="20"/>
  </w:num>
  <w:num w:numId="19">
    <w:abstractNumId w:val="12"/>
  </w:num>
  <w:num w:numId="20">
    <w:abstractNumId w:val="4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04"/>
    <w:rsid w:val="00033BEB"/>
    <w:rsid w:val="0004535C"/>
    <w:rsid w:val="0004708B"/>
    <w:rsid w:val="00047D6A"/>
    <w:rsid w:val="000B0343"/>
    <w:rsid w:val="000B0933"/>
    <w:rsid w:val="000B199A"/>
    <w:rsid w:val="000F7366"/>
    <w:rsid w:val="00106410"/>
    <w:rsid w:val="00112D73"/>
    <w:rsid w:val="00113C91"/>
    <w:rsid w:val="00150F5C"/>
    <w:rsid w:val="0015570A"/>
    <w:rsid w:val="00160283"/>
    <w:rsid w:val="0016594B"/>
    <w:rsid w:val="00186DF6"/>
    <w:rsid w:val="00192B79"/>
    <w:rsid w:val="00196253"/>
    <w:rsid w:val="001A2DD6"/>
    <w:rsid w:val="001A3002"/>
    <w:rsid w:val="001C307E"/>
    <w:rsid w:val="002149F9"/>
    <w:rsid w:val="00226A8F"/>
    <w:rsid w:val="00271AB0"/>
    <w:rsid w:val="0027206F"/>
    <w:rsid w:val="00280483"/>
    <w:rsid w:val="00287397"/>
    <w:rsid w:val="002B3081"/>
    <w:rsid w:val="002C2700"/>
    <w:rsid w:val="002D40E7"/>
    <w:rsid w:val="00322333"/>
    <w:rsid w:val="0033545F"/>
    <w:rsid w:val="00364A03"/>
    <w:rsid w:val="00393E28"/>
    <w:rsid w:val="00401BA9"/>
    <w:rsid w:val="00402517"/>
    <w:rsid w:val="00407E4C"/>
    <w:rsid w:val="004468B5"/>
    <w:rsid w:val="004705D0"/>
    <w:rsid w:val="00493E14"/>
    <w:rsid w:val="004B7B7F"/>
    <w:rsid w:val="004C0EDE"/>
    <w:rsid w:val="004C63FC"/>
    <w:rsid w:val="005127D0"/>
    <w:rsid w:val="005239D7"/>
    <w:rsid w:val="00526844"/>
    <w:rsid w:val="0053479F"/>
    <w:rsid w:val="00551C55"/>
    <w:rsid w:val="0055252D"/>
    <w:rsid w:val="00563506"/>
    <w:rsid w:val="005C2D90"/>
    <w:rsid w:val="005D58E0"/>
    <w:rsid w:val="005E0FE5"/>
    <w:rsid w:val="005E2EDF"/>
    <w:rsid w:val="005F6269"/>
    <w:rsid w:val="00600987"/>
    <w:rsid w:val="006135D2"/>
    <w:rsid w:val="0061774C"/>
    <w:rsid w:val="00640EC9"/>
    <w:rsid w:val="0067090A"/>
    <w:rsid w:val="006A6F38"/>
    <w:rsid w:val="006F5474"/>
    <w:rsid w:val="007165A1"/>
    <w:rsid w:val="0074158F"/>
    <w:rsid w:val="00741F2D"/>
    <w:rsid w:val="00742293"/>
    <w:rsid w:val="00743949"/>
    <w:rsid w:val="0078709E"/>
    <w:rsid w:val="007A09E8"/>
    <w:rsid w:val="007A3A0F"/>
    <w:rsid w:val="007B3A6D"/>
    <w:rsid w:val="007B4AF2"/>
    <w:rsid w:val="007B69B7"/>
    <w:rsid w:val="007B70B4"/>
    <w:rsid w:val="007E09B8"/>
    <w:rsid w:val="007E3D08"/>
    <w:rsid w:val="007E7E80"/>
    <w:rsid w:val="007E7F72"/>
    <w:rsid w:val="007F11EA"/>
    <w:rsid w:val="007F7202"/>
    <w:rsid w:val="00814642"/>
    <w:rsid w:val="00854AD6"/>
    <w:rsid w:val="00865BF6"/>
    <w:rsid w:val="00872434"/>
    <w:rsid w:val="008A20E2"/>
    <w:rsid w:val="008E0394"/>
    <w:rsid w:val="00913406"/>
    <w:rsid w:val="00921334"/>
    <w:rsid w:val="009331BE"/>
    <w:rsid w:val="009365B3"/>
    <w:rsid w:val="00946F9D"/>
    <w:rsid w:val="00955B20"/>
    <w:rsid w:val="00957E3F"/>
    <w:rsid w:val="00965858"/>
    <w:rsid w:val="009B3A76"/>
    <w:rsid w:val="009E74F0"/>
    <w:rsid w:val="009F1F1C"/>
    <w:rsid w:val="00A24EEF"/>
    <w:rsid w:val="00A41579"/>
    <w:rsid w:val="00A50C6A"/>
    <w:rsid w:val="00AE42BD"/>
    <w:rsid w:val="00AE4B76"/>
    <w:rsid w:val="00AE5B35"/>
    <w:rsid w:val="00B05A76"/>
    <w:rsid w:val="00B55886"/>
    <w:rsid w:val="00B75EC4"/>
    <w:rsid w:val="00B933E7"/>
    <w:rsid w:val="00B95A28"/>
    <w:rsid w:val="00B9621C"/>
    <w:rsid w:val="00BA342E"/>
    <w:rsid w:val="00BB76EF"/>
    <w:rsid w:val="00BC1391"/>
    <w:rsid w:val="00BE4E73"/>
    <w:rsid w:val="00C42B04"/>
    <w:rsid w:val="00C76E80"/>
    <w:rsid w:val="00C877D3"/>
    <w:rsid w:val="00C94EC5"/>
    <w:rsid w:val="00CB1EE1"/>
    <w:rsid w:val="00CC51AF"/>
    <w:rsid w:val="00D0556B"/>
    <w:rsid w:val="00D21631"/>
    <w:rsid w:val="00D43D18"/>
    <w:rsid w:val="00D52704"/>
    <w:rsid w:val="00D52CD6"/>
    <w:rsid w:val="00D9020C"/>
    <w:rsid w:val="00DA1D7F"/>
    <w:rsid w:val="00DC338A"/>
    <w:rsid w:val="00DD3CD2"/>
    <w:rsid w:val="00DD770F"/>
    <w:rsid w:val="00DE43B2"/>
    <w:rsid w:val="00E10DB5"/>
    <w:rsid w:val="00E15774"/>
    <w:rsid w:val="00E310CC"/>
    <w:rsid w:val="00E36228"/>
    <w:rsid w:val="00E430E9"/>
    <w:rsid w:val="00E775B5"/>
    <w:rsid w:val="00E81EE4"/>
    <w:rsid w:val="00E86095"/>
    <w:rsid w:val="00E9055E"/>
    <w:rsid w:val="00E96C57"/>
    <w:rsid w:val="00EC2C9E"/>
    <w:rsid w:val="00ED3DC1"/>
    <w:rsid w:val="00F06856"/>
    <w:rsid w:val="00F20D81"/>
    <w:rsid w:val="00F2256B"/>
    <w:rsid w:val="00F52705"/>
    <w:rsid w:val="00F7314F"/>
    <w:rsid w:val="00F7572A"/>
    <w:rsid w:val="00FD2B9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EF2E1"/>
  <w15:docId w15:val="{FAB131BA-919A-426D-93EA-41EBBA3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158F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5774"/>
    <w:pPr>
      <w:keepNext/>
      <w:keepLines/>
      <w:numPr>
        <w:numId w:val="3"/>
      </w:numPr>
      <w:spacing w:before="480" w:after="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2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4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293"/>
  </w:style>
  <w:style w:type="paragraph" w:styleId="Fuzeile">
    <w:name w:val="footer"/>
    <w:basedOn w:val="Standard"/>
    <w:link w:val="FuzeileZchn"/>
    <w:uiPriority w:val="99"/>
    <w:unhideWhenUsed/>
    <w:rsid w:val="0074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293"/>
  </w:style>
  <w:style w:type="character" w:styleId="SchwacheHervorhebung">
    <w:name w:val="Subtle Emphasis"/>
    <w:basedOn w:val="Absatz-Standardschriftart"/>
    <w:uiPriority w:val="19"/>
    <w:qFormat/>
    <w:rsid w:val="00742293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F7572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5774"/>
    <w:rPr>
      <w:rFonts w:ascii="Arial" w:eastAsiaTheme="majorEastAsia" w:hAnsi="Arial" w:cstheme="majorBidi"/>
      <w:b/>
      <w:bCs/>
      <w:color w:val="000000" w:themeColor="text1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5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58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5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58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74158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2B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rsid w:val="00192B79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192B79"/>
    <w:pPr>
      <w:spacing w:after="0" w:line="240" w:lineRule="auto"/>
      <w:jc w:val="left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192B7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192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2B79"/>
    <w:rPr>
      <w:b/>
      <w:bCs/>
    </w:rPr>
  </w:style>
  <w:style w:type="paragraph" w:customStyle="1" w:styleId="Default">
    <w:name w:val="Default"/>
    <w:rsid w:val="006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0FE5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E0FE5"/>
    <w:pPr>
      <w:tabs>
        <w:tab w:val="left" w:pos="709"/>
        <w:tab w:val="right" w:leader="dot" w:pos="945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rrmann\de-ka\TEAM\Vorlagen\HUG_Vorlagen\HUG_Blanko_DEU_150702(MNa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1CDC-E283-4450-AB05-DBCACE1F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HUG_Blanko_DEU_150702(MNa).dotx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Herrmann Ultraschalltechnik GmbH &amp; Co. KG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Boellhoff, Joerg</dc:creator>
  <cp:lastModifiedBy>Intrexx</cp:lastModifiedBy>
  <cp:revision>5</cp:revision>
  <cp:lastPrinted>2015-07-02T06:01:00Z</cp:lastPrinted>
  <dcterms:created xsi:type="dcterms:W3CDTF">2020-07-13T08:15:00Z</dcterms:created>
  <dcterms:modified xsi:type="dcterms:W3CDTF">2020-07-17T09:46:00Z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MGUID">
    <vt:lpwstr>3131ED2B15D5C494BA108213D498C4D9CF71E011</vt:lpwstr>
  </property>
  <property fmtid="{D5CDD505-2E9C-101B-9397-08002B2CF9AE}" pid="3" name="DIM_FILEID">
    <vt:lpwstr>2640</vt:lpwstr>
  </property>
  <property fmtid="{D5CDD505-2E9C-101B-9397-08002B2CF9AE}" pid="4" name="DOCID">
    <vt:lpwstr>2642</vt:lpwstr>
  </property>
</Properties>
</file>